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54B3" w14:textId="1220BE4F" w:rsidR="00807822" w:rsidRDefault="004E39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5FC3A" wp14:editId="420F41EB">
                <wp:simplePos x="0" y="0"/>
                <wp:positionH relativeFrom="page">
                  <wp:posOffset>569595</wp:posOffset>
                </wp:positionH>
                <wp:positionV relativeFrom="page">
                  <wp:posOffset>1351951</wp:posOffset>
                </wp:positionV>
                <wp:extent cx="2286000" cy="3819525"/>
                <wp:effectExtent l="0" t="0" r="0" b="0"/>
                <wp:wrapTight wrapText="bothSides">
                  <wp:wrapPolygon edited="0">
                    <wp:start x="240" y="144"/>
                    <wp:lineTo x="240" y="21259"/>
                    <wp:lineTo x="21120" y="21259"/>
                    <wp:lineTo x="21120" y="144"/>
                    <wp:lineTo x="240" y="144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795049" w14:textId="6DD68CB5" w:rsidR="00807822" w:rsidRPr="00BF2690" w:rsidRDefault="00807822" w:rsidP="000521E7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  <w:r w:rsidRPr="00BF2690">
                              <w:rPr>
                                <w:color w:val="000000" w:themeColor="text1"/>
                              </w:rPr>
                              <w:t>A one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BF2690">
                              <w:rPr>
                                <w:color w:val="000000" w:themeColor="text1"/>
                              </w:rPr>
                              <w:t xml:space="preserve">day echo course designed for trainees and 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BF2690">
                              <w:rPr>
                                <w:color w:val="000000" w:themeColor="text1"/>
                              </w:rPr>
                              <w:t>onsultants in critical care</w:t>
                            </w:r>
                            <w:proofErr w:type="gramStart"/>
                            <w:r w:rsidRPr="00BF2690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cardiology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, general </w:t>
                            </w:r>
                            <w:r w:rsidRPr="00BF2690">
                              <w:rPr>
                                <w:color w:val="000000" w:themeColor="text1"/>
                              </w:rPr>
                              <w:t xml:space="preserve">medicine, emergency medicine and </w:t>
                            </w:r>
                            <w:proofErr w:type="spellStart"/>
                            <w:r w:rsidRPr="00BF2690">
                              <w:rPr>
                                <w:color w:val="000000" w:themeColor="text1"/>
                              </w:rPr>
                              <w:t>anaesthesia</w:t>
                            </w:r>
                            <w:proofErr w:type="spellEnd"/>
                            <w:r w:rsidRPr="00BF269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F270E41" w14:textId="77777777" w:rsidR="00807822" w:rsidRPr="00BF2690" w:rsidRDefault="00807822" w:rsidP="000521E7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  <w:p w14:paraId="7909F70E" w14:textId="57F723D9" w:rsidR="00807822" w:rsidRPr="00BF2690" w:rsidRDefault="00807822" w:rsidP="000521E7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  <w:r w:rsidRPr="00BF2690">
                              <w:rPr>
                                <w:color w:val="000000" w:themeColor="text1"/>
                              </w:rPr>
                              <w:t>Faculty includes BSE council &amp; committee members</w:t>
                            </w:r>
                          </w:p>
                          <w:p w14:paraId="4FE417B2" w14:textId="77777777" w:rsidR="00807822" w:rsidRPr="002D4C19" w:rsidRDefault="00807822" w:rsidP="004E39E7">
                            <w:pPr>
                              <w:pStyle w:val="BodyTex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644028D" w14:textId="11FEFE76" w:rsidR="00807822" w:rsidRDefault="00807822" w:rsidP="00FC6342">
                            <w:pPr>
                              <w:pStyle w:val="BodyText"/>
                            </w:pPr>
                            <w:r w:rsidRPr="002D4C19">
                              <w:rPr>
                                <w:color w:val="000000" w:themeColor="text1"/>
                              </w:rPr>
                              <w:t>Scanning practice in small groups</w:t>
                            </w:r>
                          </w:p>
                          <w:p w14:paraId="10BE7D21" w14:textId="77777777" w:rsidR="00807822" w:rsidRPr="00FC6342" w:rsidRDefault="00807822" w:rsidP="00FC6342">
                            <w:pPr>
                              <w:pStyle w:val="BodyText"/>
                            </w:pPr>
                          </w:p>
                          <w:p w14:paraId="613BD86D" w14:textId="14B6FD8C" w:rsidR="00807822" w:rsidRPr="00A96D3D" w:rsidRDefault="00807822" w:rsidP="00807822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  <w:r w:rsidRPr="00A96D3D">
                              <w:rPr>
                                <w:color w:val="000000" w:themeColor="text1"/>
                              </w:rPr>
                              <w:t xml:space="preserve">Interactive </w:t>
                            </w:r>
                            <w:r>
                              <w:rPr>
                                <w:color w:val="000000" w:themeColor="text1"/>
                              </w:rPr>
                              <w:t>echocardiography on live models</w:t>
                            </w:r>
                            <w:r w:rsidRPr="00A96D3D">
                              <w:rPr>
                                <w:color w:val="000000" w:themeColor="text1"/>
                              </w:rPr>
                              <w:t xml:space="preserve"> and problem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A96D3D">
                              <w:rPr>
                                <w:color w:val="000000" w:themeColor="text1"/>
                              </w:rPr>
                              <w:t xml:space="preserve"> based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video </w:t>
                            </w:r>
                            <w:r w:rsidRPr="00A96D3D">
                              <w:rPr>
                                <w:color w:val="000000" w:themeColor="text1"/>
                              </w:rPr>
                              <w:t>scenarios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sessions</w:t>
                            </w:r>
                          </w:p>
                          <w:p w14:paraId="4FEAC45C" w14:textId="77777777" w:rsidR="00807822" w:rsidRDefault="00807822" w:rsidP="00807822">
                            <w:pPr>
                              <w:pStyle w:val="BodyText"/>
                            </w:pPr>
                          </w:p>
                          <w:p w14:paraId="7C7BD370" w14:textId="77777777" w:rsidR="00807822" w:rsidRDefault="00807822" w:rsidP="00807822">
                            <w:pPr>
                              <w:pStyle w:val="BodyText"/>
                            </w:pPr>
                          </w:p>
                          <w:p w14:paraId="356B5D9C" w14:textId="77777777" w:rsidR="00807822" w:rsidRDefault="00807822" w:rsidP="00807822">
                            <w:pPr>
                              <w:pStyle w:val="BodyText"/>
                            </w:pPr>
                            <w:r>
                              <w:t xml:space="preserve">Interactive </w:t>
                            </w:r>
                          </w:p>
                          <w:p w14:paraId="72F2EF21" w14:textId="77777777" w:rsidR="00807822" w:rsidRDefault="00807822" w:rsidP="00807822">
                            <w:pPr>
                              <w:pStyle w:val="BodyText"/>
                            </w:pPr>
                          </w:p>
                          <w:p w14:paraId="6CCCAD70" w14:textId="77777777" w:rsidR="00807822" w:rsidRDefault="00807822" w:rsidP="00807822">
                            <w:pPr>
                              <w:pStyle w:val="BodyText"/>
                            </w:pPr>
                          </w:p>
                          <w:p w14:paraId="0326839F" w14:textId="77777777" w:rsidR="00807822" w:rsidRPr="00154451" w:rsidRDefault="00807822" w:rsidP="0080782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4.85pt;margin-top:106.45pt;width:180pt;height:300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" mv:complextextbox="1" filled="f" stroked="f">
                <v:textbox inset=",7.2pt,,7.2pt">
                  <w:txbxContent>
                    <w:p w14:paraId="70795049" w14:textId="6DD68CB5" w:rsidR="00807822" w:rsidRPr="00BF2690" w:rsidRDefault="00807822" w:rsidP="000521E7">
                      <w:pPr>
                        <w:pStyle w:val="BodyText"/>
                        <w:rPr>
                          <w:color w:val="000000" w:themeColor="text1"/>
                        </w:rPr>
                      </w:pPr>
                      <w:r w:rsidRPr="00BF2690">
                        <w:rPr>
                          <w:color w:val="000000" w:themeColor="text1"/>
                        </w:rPr>
                        <w:t>A one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BF2690">
                        <w:rPr>
                          <w:color w:val="000000" w:themeColor="text1"/>
                        </w:rPr>
                        <w:t xml:space="preserve">day echo course designed for trainees and 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Pr="00BF2690">
                        <w:rPr>
                          <w:color w:val="000000" w:themeColor="text1"/>
                        </w:rPr>
                        <w:t>onsultants in critical care</w:t>
                      </w:r>
                      <w:proofErr w:type="gramStart"/>
                      <w:r w:rsidRPr="00BF2690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 cardiology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, general </w:t>
                      </w:r>
                      <w:r w:rsidRPr="00BF2690">
                        <w:rPr>
                          <w:color w:val="000000" w:themeColor="text1"/>
                        </w:rPr>
                        <w:t xml:space="preserve">medicine, emergency medicine and </w:t>
                      </w:r>
                      <w:proofErr w:type="spellStart"/>
                      <w:r w:rsidRPr="00BF2690">
                        <w:rPr>
                          <w:color w:val="000000" w:themeColor="text1"/>
                        </w:rPr>
                        <w:t>anaesthesia</w:t>
                      </w:r>
                      <w:proofErr w:type="spellEnd"/>
                      <w:r w:rsidRPr="00BF2690">
                        <w:rPr>
                          <w:color w:val="000000" w:themeColor="text1"/>
                        </w:rPr>
                        <w:t>.</w:t>
                      </w:r>
                    </w:p>
                    <w:p w14:paraId="3F270E41" w14:textId="77777777" w:rsidR="00807822" w:rsidRPr="00BF2690" w:rsidRDefault="00807822" w:rsidP="000521E7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  <w:p w14:paraId="7909F70E" w14:textId="57F723D9" w:rsidR="00807822" w:rsidRPr="00BF2690" w:rsidRDefault="00807822" w:rsidP="000521E7">
                      <w:pPr>
                        <w:pStyle w:val="BodyText"/>
                        <w:rPr>
                          <w:color w:val="000000" w:themeColor="text1"/>
                        </w:rPr>
                      </w:pPr>
                      <w:r w:rsidRPr="00BF2690">
                        <w:rPr>
                          <w:color w:val="000000" w:themeColor="text1"/>
                        </w:rPr>
                        <w:t>Faculty includes BSE council &amp; committee members</w:t>
                      </w:r>
                    </w:p>
                    <w:p w14:paraId="4FE417B2" w14:textId="77777777" w:rsidR="00807822" w:rsidRPr="002D4C19" w:rsidRDefault="00807822" w:rsidP="004E39E7">
                      <w:pPr>
                        <w:pStyle w:val="BodyTex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644028D" w14:textId="11FEFE76" w:rsidR="00807822" w:rsidRDefault="00807822" w:rsidP="00FC6342">
                      <w:pPr>
                        <w:pStyle w:val="BodyText"/>
                      </w:pPr>
                      <w:r w:rsidRPr="002D4C19">
                        <w:rPr>
                          <w:color w:val="000000" w:themeColor="text1"/>
                        </w:rPr>
                        <w:t>Scanning practice in small groups</w:t>
                      </w:r>
                    </w:p>
                    <w:p w14:paraId="10BE7D21" w14:textId="77777777" w:rsidR="00807822" w:rsidRPr="00FC6342" w:rsidRDefault="00807822" w:rsidP="00FC6342">
                      <w:pPr>
                        <w:pStyle w:val="BodyText"/>
                      </w:pPr>
                    </w:p>
                    <w:p w14:paraId="613BD86D" w14:textId="14B6FD8C" w:rsidR="00807822" w:rsidRPr="00A96D3D" w:rsidRDefault="00807822" w:rsidP="00807822">
                      <w:pPr>
                        <w:pStyle w:val="BodyText"/>
                        <w:rPr>
                          <w:color w:val="000000" w:themeColor="text1"/>
                        </w:rPr>
                      </w:pPr>
                      <w:r w:rsidRPr="00A96D3D">
                        <w:rPr>
                          <w:color w:val="000000" w:themeColor="text1"/>
                        </w:rPr>
                        <w:t xml:space="preserve">Interactive </w:t>
                      </w:r>
                      <w:r>
                        <w:rPr>
                          <w:color w:val="000000" w:themeColor="text1"/>
                        </w:rPr>
                        <w:t>echocardiography on live models</w:t>
                      </w:r>
                      <w:r w:rsidRPr="00A96D3D">
                        <w:rPr>
                          <w:color w:val="000000" w:themeColor="text1"/>
                        </w:rPr>
                        <w:t xml:space="preserve"> and problem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A96D3D">
                        <w:rPr>
                          <w:color w:val="000000" w:themeColor="text1"/>
                        </w:rPr>
                        <w:t xml:space="preserve"> based </w:t>
                      </w:r>
                      <w:r>
                        <w:rPr>
                          <w:color w:val="000000" w:themeColor="text1"/>
                        </w:rPr>
                        <w:t xml:space="preserve">video </w:t>
                      </w:r>
                      <w:r w:rsidRPr="00A96D3D">
                        <w:rPr>
                          <w:color w:val="000000" w:themeColor="text1"/>
                        </w:rPr>
                        <w:t>scenarios</w:t>
                      </w:r>
                      <w:r>
                        <w:rPr>
                          <w:color w:val="000000" w:themeColor="text1"/>
                        </w:rPr>
                        <w:t xml:space="preserve"> sessions</w:t>
                      </w:r>
                    </w:p>
                    <w:p w14:paraId="4FEAC45C" w14:textId="77777777" w:rsidR="00807822" w:rsidRDefault="00807822" w:rsidP="00807822">
                      <w:pPr>
                        <w:pStyle w:val="BodyText"/>
                      </w:pPr>
                    </w:p>
                    <w:p w14:paraId="7C7BD370" w14:textId="77777777" w:rsidR="00807822" w:rsidRDefault="00807822" w:rsidP="00807822">
                      <w:pPr>
                        <w:pStyle w:val="BodyText"/>
                      </w:pPr>
                    </w:p>
                    <w:p w14:paraId="356B5D9C" w14:textId="77777777" w:rsidR="00807822" w:rsidRDefault="00807822" w:rsidP="00807822">
                      <w:pPr>
                        <w:pStyle w:val="BodyText"/>
                      </w:pPr>
                      <w:r>
                        <w:t xml:space="preserve">Interactive </w:t>
                      </w:r>
                    </w:p>
                    <w:p w14:paraId="72F2EF21" w14:textId="77777777" w:rsidR="00807822" w:rsidRDefault="00807822" w:rsidP="00807822">
                      <w:pPr>
                        <w:pStyle w:val="BodyText"/>
                      </w:pPr>
                    </w:p>
                    <w:p w14:paraId="6CCCAD70" w14:textId="77777777" w:rsidR="00807822" w:rsidRDefault="00807822" w:rsidP="00807822">
                      <w:pPr>
                        <w:pStyle w:val="BodyText"/>
                      </w:pPr>
                    </w:p>
                    <w:p w14:paraId="0326839F" w14:textId="77777777" w:rsidR="00807822" w:rsidRPr="00154451" w:rsidRDefault="00807822" w:rsidP="00807822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3C39B" wp14:editId="18FE0A77">
                <wp:simplePos x="0" y="0"/>
                <wp:positionH relativeFrom="page">
                  <wp:posOffset>6513815</wp:posOffset>
                </wp:positionH>
                <wp:positionV relativeFrom="page">
                  <wp:posOffset>2845942</wp:posOffset>
                </wp:positionV>
                <wp:extent cx="2977793" cy="2686685"/>
                <wp:effectExtent l="0" t="0" r="0" b="5715"/>
                <wp:wrapTight wrapText="bothSides">
                  <wp:wrapPolygon edited="0">
                    <wp:start x="461" y="0"/>
                    <wp:lineTo x="461" y="21544"/>
                    <wp:lineTo x="21098" y="21544"/>
                    <wp:lineTo x="21098" y="0"/>
                    <wp:lineTo x="461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793" cy="268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69FE4B" w14:textId="77777777" w:rsidR="00807822" w:rsidRDefault="00807822" w:rsidP="002D4C19">
                            <w:pPr>
                              <w:pStyle w:val="Title"/>
                              <w:spacing w:line="2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D Garry</w:t>
                            </w:r>
                          </w:p>
                          <w:p w14:paraId="5E4D7330" w14:textId="3CA8A6F5" w:rsidR="00807822" w:rsidRPr="002D4C19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4C19">
                              <w:rPr>
                                <w:sz w:val="20"/>
                                <w:szCs w:val="20"/>
                              </w:rPr>
                              <w:t>ICU Consultant</w:t>
                            </w:r>
                          </w:p>
                          <w:p w14:paraId="5782D289" w14:textId="77777777" w:rsidR="00807822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4C19">
                              <w:rPr>
                                <w:sz w:val="20"/>
                                <w:szCs w:val="20"/>
                              </w:rPr>
                              <w:t xml:space="preserve">BSE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D4C19">
                              <w:rPr>
                                <w:sz w:val="20"/>
                                <w:szCs w:val="20"/>
                              </w:rPr>
                              <w:t>ommittee member</w:t>
                            </w:r>
                          </w:p>
                          <w:p w14:paraId="5C48E083" w14:textId="51918AB3" w:rsidR="00807822" w:rsidRPr="002D4C19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L</w:t>
                            </w:r>
                            <w:r w:rsidRPr="002D4C19">
                              <w:rPr>
                                <w:sz w:val="20"/>
                                <w:szCs w:val="20"/>
                              </w:rPr>
                              <w:t>ead 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BSE</w:t>
                            </w:r>
                            <w:r w:rsidRPr="002D4C19">
                              <w:rPr>
                                <w:sz w:val="20"/>
                                <w:szCs w:val="20"/>
                              </w:rPr>
                              <w:t xml:space="preserve"> Level 1</w:t>
                            </w:r>
                          </w:p>
                          <w:p w14:paraId="67C04027" w14:textId="77777777" w:rsidR="00807822" w:rsidRDefault="00807822" w:rsidP="00807822">
                            <w:pPr>
                              <w:pStyle w:val="Title"/>
                              <w:spacing w:line="2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DB38F2" w14:textId="7FE3F879" w:rsidR="00807822" w:rsidRDefault="00807822" w:rsidP="00807822">
                            <w:pPr>
                              <w:pStyle w:val="Title"/>
                              <w:spacing w:line="2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Dr. G Barker</w:t>
                            </w:r>
                          </w:p>
                          <w:p w14:paraId="3C24A269" w14:textId="3D1B3F65" w:rsidR="00807822" w:rsidRPr="002D4C19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4C19">
                              <w:rPr>
                                <w:sz w:val="20"/>
                                <w:szCs w:val="20"/>
                              </w:rPr>
                              <w:t>ICU Consultant</w:t>
                            </w:r>
                          </w:p>
                          <w:p w14:paraId="12E3BD06" w14:textId="77777777" w:rsidR="00807822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D4C19">
                              <w:rPr>
                                <w:sz w:val="20"/>
                                <w:szCs w:val="20"/>
                              </w:rPr>
                              <w:t xml:space="preserve">BSE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D4C19">
                              <w:rPr>
                                <w:sz w:val="20"/>
                                <w:szCs w:val="20"/>
                              </w:rPr>
                              <w:t>ommittee member</w:t>
                            </w:r>
                          </w:p>
                          <w:p w14:paraId="7410D4E4" w14:textId="47EE0FDF" w:rsidR="00807822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Lead for BSE ACCE</w:t>
                            </w:r>
                          </w:p>
                          <w:p w14:paraId="23C7AD0D" w14:textId="3E46A257" w:rsidR="00807822" w:rsidRDefault="00807822" w:rsidP="002D4C19">
                            <w:pPr>
                              <w:pStyle w:val="Title"/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EBC8C" w14:textId="02213ABE" w:rsidR="00807822" w:rsidRPr="002D4C19" w:rsidRDefault="00807822" w:rsidP="002D4C19">
                            <w:pPr>
                              <w:pStyle w:val="Title"/>
                              <w:spacing w:line="28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4C19"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2D4C19">
                              <w:rPr>
                                <w:sz w:val="28"/>
                                <w:szCs w:val="28"/>
                              </w:rPr>
                              <w:t xml:space="preserve"> Richard Fisher</w:t>
                            </w:r>
                          </w:p>
                          <w:p w14:paraId="4FD74DA2" w14:textId="081E230E" w:rsidR="00807822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ICU Consultant</w:t>
                            </w:r>
                          </w:p>
                          <w:p w14:paraId="68F02A3D" w14:textId="77777777" w:rsidR="00807822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BSE committee member</w:t>
                            </w:r>
                          </w:p>
                          <w:p w14:paraId="07338091" w14:textId="6468D7EA" w:rsidR="00807822" w:rsidRPr="002D4C19" w:rsidRDefault="00807822" w:rsidP="002D4C19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Lead for BSE Level 1 education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12.9pt;margin-top:224.1pt;width:234.45pt;height:2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" filled="f" stroked="f">
                <v:textbox inset=",0,,0">
                  <w:txbxContent>
                    <w:p w14:paraId="5569FE4B" w14:textId="77777777" w:rsidR="00807822" w:rsidRDefault="00807822" w:rsidP="002D4C19">
                      <w:pPr>
                        <w:pStyle w:val="Title"/>
                        <w:spacing w:line="2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D Garry</w:t>
                      </w:r>
                    </w:p>
                    <w:p w14:paraId="5E4D7330" w14:textId="3CA8A6F5" w:rsidR="00807822" w:rsidRPr="002D4C19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4C19">
                        <w:rPr>
                          <w:sz w:val="20"/>
                          <w:szCs w:val="20"/>
                        </w:rPr>
                        <w:t>ICU Consultant</w:t>
                      </w:r>
                    </w:p>
                    <w:p w14:paraId="5782D289" w14:textId="77777777" w:rsidR="00807822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4C19">
                        <w:rPr>
                          <w:sz w:val="20"/>
                          <w:szCs w:val="20"/>
                        </w:rPr>
                        <w:t xml:space="preserve">BSE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2D4C19">
                        <w:rPr>
                          <w:sz w:val="20"/>
                          <w:szCs w:val="20"/>
                        </w:rPr>
                        <w:t>ommittee member</w:t>
                      </w:r>
                    </w:p>
                    <w:p w14:paraId="5C48E083" w14:textId="51918AB3" w:rsidR="00807822" w:rsidRPr="002D4C19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L</w:t>
                      </w:r>
                      <w:r w:rsidRPr="002D4C19">
                        <w:rPr>
                          <w:sz w:val="20"/>
                          <w:szCs w:val="20"/>
                        </w:rPr>
                        <w:t>ead for</w:t>
                      </w:r>
                      <w:r>
                        <w:rPr>
                          <w:sz w:val="20"/>
                          <w:szCs w:val="20"/>
                        </w:rPr>
                        <w:t xml:space="preserve"> BSE</w:t>
                      </w:r>
                      <w:r w:rsidRPr="002D4C19">
                        <w:rPr>
                          <w:sz w:val="20"/>
                          <w:szCs w:val="20"/>
                        </w:rPr>
                        <w:t xml:space="preserve"> Level 1</w:t>
                      </w:r>
                    </w:p>
                    <w:p w14:paraId="67C04027" w14:textId="77777777" w:rsidR="00807822" w:rsidRDefault="00807822" w:rsidP="00807822">
                      <w:pPr>
                        <w:pStyle w:val="Title"/>
                        <w:spacing w:line="28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3DB38F2" w14:textId="7FE3F879" w:rsidR="00807822" w:rsidRDefault="00807822" w:rsidP="00807822">
                      <w:pPr>
                        <w:pStyle w:val="Title"/>
                        <w:spacing w:line="2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Dr. G Barker</w:t>
                      </w:r>
                    </w:p>
                    <w:p w14:paraId="3C24A269" w14:textId="3D1B3F65" w:rsidR="00807822" w:rsidRPr="002D4C19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4C19">
                        <w:rPr>
                          <w:sz w:val="20"/>
                          <w:szCs w:val="20"/>
                        </w:rPr>
                        <w:t>ICU Consultant</w:t>
                      </w:r>
                    </w:p>
                    <w:p w14:paraId="12E3BD06" w14:textId="77777777" w:rsidR="00807822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2D4C19">
                        <w:rPr>
                          <w:sz w:val="20"/>
                          <w:szCs w:val="20"/>
                        </w:rPr>
                        <w:t xml:space="preserve">BSE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2D4C19">
                        <w:rPr>
                          <w:sz w:val="20"/>
                          <w:szCs w:val="20"/>
                        </w:rPr>
                        <w:t>ommittee member</w:t>
                      </w:r>
                    </w:p>
                    <w:p w14:paraId="7410D4E4" w14:textId="47EE0FDF" w:rsidR="00807822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Lead for BSE ACCE</w:t>
                      </w:r>
                    </w:p>
                    <w:p w14:paraId="23C7AD0D" w14:textId="3E46A257" w:rsidR="00807822" w:rsidRDefault="00807822" w:rsidP="002D4C19">
                      <w:pPr>
                        <w:pStyle w:val="Title"/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6CEBC8C" w14:textId="02213ABE" w:rsidR="00807822" w:rsidRPr="002D4C19" w:rsidRDefault="00807822" w:rsidP="002D4C19">
                      <w:pPr>
                        <w:pStyle w:val="Title"/>
                        <w:spacing w:line="28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D4C19">
                        <w:rPr>
                          <w:sz w:val="28"/>
                          <w:szCs w:val="28"/>
                        </w:rPr>
                        <w:t>Dr</w:t>
                      </w:r>
                      <w:proofErr w:type="spellEnd"/>
                      <w:r w:rsidRPr="002D4C19">
                        <w:rPr>
                          <w:sz w:val="28"/>
                          <w:szCs w:val="28"/>
                        </w:rPr>
                        <w:t xml:space="preserve"> Richard Fisher</w:t>
                      </w:r>
                    </w:p>
                    <w:p w14:paraId="4FD74DA2" w14:textId="081E230E" w:rsidR="00807822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ICU Consultant</w:t>
                      </w:r>
                    </w:p>
                    <w:p w14:paraId="68F02A3D" w14:textId="77777777" w:rsidR="00807822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BSE committee member</w:t>
                      </w:r>
                    </w:p>
                    <w:p w14:paraId="07338091" w14:textId="6468D7EA" w:rsidR="00807822" w:rsidRPr="002D4C19" w:rsidRDefault="00807822" w:rsidP="002D4C19">
                      <w:pPr>
                        <w:pStyle w:val="Title"/>
                        <w:numPr>
                          <w:ilvl w:val="0"/>
                          <w:numId w:val="3"/>
                        </w:numPr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Lead for BSE Level 1 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49F9">
        <w:rPr>
          <w:noProof/>
        </w:rPr>
        <w:drawing>
          <wp:anchor distT="0" distB="0" distL="114300" distR="114300" simplePos="0" relativeHeight="251681792" behindDoc="0" locked="0" layoutInCell="1" allowOverlap="1" wp14:anchorId="068A2B98" wp14:editId="411F6FE9">
            <wp:simplePos x="0" y="0"/>
            <wp:positionH relativeFrom="page">
              <wp:posOffset>3504344</wp:posOffset>
            </wp:positionH>
            <wp:positionV relativeFrom="page">
              <wp:posOffset>643205</wp:posOffset>
            </wp:positionV>
            <wp:extent cx="1750107" cy="1411605"/>
            <wp:effectExtent l="0" t="0" r="2540" b="0"/>
            <wp:wrapThrough wrapText="bothSides">
              <wp:wrapPolygon edited="0">
                <wp:start x="0" y="0"/>
                <wp:lineTo x="0" y="21377"/>
                <wp:lineTo x="21475" y="21377"/>
                <wp:lineTo x="2147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ef logo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07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D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13B726" wp14:editId="02DF2F11">
                <wp:simplePos x="0" y="0"/>
                <wp:positionH relativeFrom="page">
                  <wp:posOffset>3650816</wp:posOffset>
                </wp:positionH>
                <wp:positionV relativeFrom="page">
                  <wp:posOffset>3003984</wp:posOffset>
                </wp:positionV>
                <wp:extent cx="2557145" cy="1291590"/>
                <wp:effectExtent l="0" t="0" r="0" b="0"/>
                <wp:wrapTight wrapText="bothSides">
                  <wp:wrapPolygon edited="0">
                    <wp:start x="215" y="425"/>
                    <wp:lineTo x="215" y="20814"/>
                    <wp:lineTo x="21241" y="20814"/>
                    <wp:lineTo x="21241" y="425"/>
                    <wp:lineTo x="215" y="425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6731C" w14:textId="5AA0A75A" w:rsidR="00807822" w:rsidRPr="00BF2690" w:rsidRDefault="00807822" w:rsidP="00807822">
                            <w:pPr>
                              <w:pStyle w:val="Heading2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BF269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Oxford BSE Level 1 course</w:t>
                            </w:r>
                          </w:p>
                          <w:p w14:paraId="117374F2" w14:textId="148A6024" w:rsidR="00807822" w:rsidRPr="00BF2690" w:rsidRDefault="00807822" w:rsidP="00807822">
                            <w:pPr>
                              <w:pStyle w:val="Heading2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BF269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06.09.19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87.45pt;margin-top:236.55pt;width:201.35pt;height:101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" filled="f" stroked="f">
                <v:textbox inset=",7.2pt,,7.2pt">
                  <w:txbxContent>
                    <w:p w14:paraId="34E6731C" w14:textId="5AA0A75A" w:rsidR="00807822" w:rsidRPr="00BF2690" w:rsidRDefault="00807822" w:rsidP="00807822">
                      <w:pPr>
                        <w:pStyle w:val="Heading2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BF2690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Oxford BSE Level 1 course</w:t>
                      </w:r>
                    </w:p>
                    <w:p w14:paraId="117374F2" w14:textId="148A6024" w:rsidR="00807822" w:rsidRPr="00BF2690" w:rsidRDefault="00807822" w:rsidP="00807822">
                      <w:pPr>
                        <w:pStyle w:val="Heading2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BF2690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06.09.19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75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70B08" wp14:editId="4B49D7FF">
                <wp:simplePos x="0" y="0"/>
                <wp:positionH relativeFrom="page">
                  <wp:posOffset>6781800</wp:posOffset>
                </wp:positionH>
                <wp:positionV relativeFrom="page">
                  <wp:posOffset>6296660</wp:posOffset>
                </wp:positionV>
                <wp:extent cx="274320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400" y="20727"/>
                    <wp:lineTo x="21400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99968" w14:textId="77777777" w:rsidR="00807822" w:rsidRDefault="00807822" w:rsidP="00807822">
                            <w:pPr>
                              <w:pStyle w:val="Title-Dark"/>
                            </w:pPr>
                            <w:r>
                              <w:t>To register</w:t>
                            </w:r>
                          </w:p>
                          <w:p w14:paraId="3C1F061F" w14:textId="77777777" w:rsidR="00807822" w:rsidRPr="00154B3D" w:rsidRDefault="00807822" w:rsidP="00807822">
                            <w:pPr>
                              <w:pStyle w:val="Title-Dark"/>
                            </w:pP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34pt;margin-top:495.8pt;width:3in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" filled="f" stroked="f">
                <v:textbox inset="0,0,3.6pt,0">
                  <w:txbxContent>
                    <w:p w14:paraId="47199968" w14:textId="77777777" w:rsidR="00807822" w:rsidRDefault="00807822" w:rsidP="00807822">
                      <w:pPr>
                        <w:pStyle w:val="Title-Dark"/>
                      </w:pPr>
                      <w:r>
                        <w:t>To register</w:t>
                      </w:r>
                    </w:p>
                    <w:p w14:paraId="3C1F061F" w14:textId="77777777" w:rsidR="00807822" w:rsidRPr="00154B3D" w:rsidRDefault="00807822" w:rsidP="00807822">
                      <w:pPr>
                        <w:pStyle w:val="Title-Dark"/>
                      </w:pPr>
                      <w:proofErr w:type="spellStart"/>
                      <w:r>
                        <w:t>em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21DFD">
        <w:rPr>
          <w:noProof/>
        </w:rPr>
        <w:drawing>
          <wp:anchor distT="0" distB="0" distL="114300" distR="114300" simplePos="0" relativeHeight="251686912" behindDoc="0" locked="0" layoutInCell="1" allowOverlap="1" wp14:anchorId="01CEE7A2" wp14:editId="7998EE64">
            <wp:simplePos x="0" y="0"/>
            <wp:positionH relativeFrom="page">
              <wp:posOffset>6573520</wp:posOffset>
            </wp:positionH>
            <wp:positionV relativeFrom="page">
              <wp:posOffset>647700</wp:posOffset>
            </wp:positionV>
            <wp:extent cx="2799080" cy="1612900"/>
            <wp:effectExtent l="0" t="0" r="0" b="12700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5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698A" wp14:editId="4E413108">
                <wp:simplePos x="0" y="0"/>
                <wp:positionH relativeFrom="page">
                  <wp:posOffset>6934200</wp:posOffset>
                </wp:positionH>
                <wp:positionV relativeFrom="page">
                  <wp:posOffset>2385695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240" y="0"/>
                    <wp:lineTo x="240" y="20400"/>
                    <wp:lineTo x="21120" y="20400"/>
                    <wp:lineTo x="21120" y="0"/>
                    <wp:lineTo x="24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B9D688" w14:textId="77777777" w:rsidR="00807822" w:rsidRPr="00CC0870" w:rsidRDefault="00807822" w:rsidP="00807822">
                            <w:pPr>
                              <w:pStyle w:val="Subtitle"/>
                            </w:pPr>
                            <w:r>
                              <w:t>FACULTY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margin-left:546pt;margin-top:187.8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" filled="f" stroked="f">
                <v:textbox inset=",0,,0">
                  <w:txbxContent>
                    <w:p w14:paraId="1BB9D688" w14:textId="77777777" w:rsidR="00807822" w:rsidRPr="00CC0870" w:rsidRDefault="00807822" w:rsidP="00807822">
                      <w:pPr>
                        <w:pStyle w:val="Subtitle"/>
                      </w:pPr>
                      <w:r>
                        <w:t>FACULTY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C75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303C8" wp14:editId="791F4EA0">
                <wp:simplePos x="0" y="0"/>
                <wp:positionH relativeFrom="page">
                  <wp:posOffset>6591300</wp:posOffset>
                </wp:positionH>
                <wp:positionV relativeFrom="page">
                  <wp:posOffset>7066280</wp:posOffset>
                </wp:positionV>
                <wp:extent cx="289560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411" y="20727"/>
                    <wp:lineTo x="21411" y="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AEC0F0" w14:textId="77777777" w:rsidR="00807822" w:rsidRDefault="00807822" w:rsidP="00807822">
                            <w:pPr>
                              <w:pStyle w:val="Heading4"/>
                            </w:pPr>
                            <w:r>
                              <w:t xml:space="preserve">Email </w:t>
                            </w:r>
                            <w:hyperlink r:id="rId10" w:history="1">
                              <w:r w:rsidRPr="003107E1">
                                <w:rPr>
                                  <w:rStyle w:val="Hyperlink"/>
                                </w:rPr>
                                <w:t>oxfordecho@gmail.com</w:t>
                              </w:r>
                            </w:hyperlink>
                          </w:p>
                          <w:p w14:paraId="6D2C741A" w14:textId="6FD17580" w:rsidR="00807822" w:rsidRPr="0016548F" w:rsidRDefault="00807822" w:rsidP="00807822">
                            <w:pPr>
                              <w:pStyle w:val="Heading4"/>
                            </w:pPr>
                            <w:r>
                              <w:t>Cost:  £200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519pt;margin-top:556.4pt;width:228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" filled="f" stroked="f">
                <v:textbox inset="0,0,3.6pt,0">
                  <w:txbxContent>
                    <w:p w14:paraId="0AAEC0F0" w14:textId="77777777" w:rsidR="00807822" w:rsidRDefault="00807822" w:rsidP="00807822">
                      <w:pPr>
                        <w:pStyle w:val="Heading4"/>
                      </w:pPr>
                      <w:r>
                        <w:t xml:space="preserve">Email </w:t>
                      </w:r>
                      <w:hyperlink r:id="rId11" w:history="1">
                        <w:r w:rsidRPr="003107E1">
                          <w:rPr>
                            <w:rStyle w:val="Hyperlink"/>
                          </w:rPr>
                          <w:t>oxfordecho@gmail.com</w:t>
                        </w:r>
                      </w:hyperlink>
                    </w:p>
                    <w:p w14:paraId="6D2C741A" w14:textId="6FD17580" w:rsidR="00807822" w:rsidRPr="0016548F" w:rsidRDefault="00807822" w:rsidP="00807822">
                      <w:pPr>
                        <w:pStyle w:val="Heading4"/>
                      </w:pPr>
                      <w:r>
                        <w:t>Cost:  £200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807822" w:rsidSect="00807822"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51563" w14:textId="77777777" w:rsidR="00F17A8B" w:rsidRDefault="00F17A8B">
      <w:r>
        <w:separator/>
      </w:r>
    </w:p>
  </w:endnote>
  <w:endnote w:type="continuationSeparator" w:id="0">
    <w:p w14:paraId="08AA9953" w14:textId="77777777" w:rsidR="00F17A8B" w:rsidRDefault="00F1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D4E8" w14:textId="77777777" w:rsidR="00F17A8B" w:rsidRDefault="00F17A8B">
      <w:r>
        <w:separator/>
      </w:r>
    </w:p>
  </w:footnote>
  <w:footnote w:type="continuationSeparator" w:id="0">
    <w:p w14:paraId="2F0C340A" w14:textId="77777777" w:rsidR="00F17A8B" w:rsidRDefault="00F17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A1B7" w14:textId="24750345" w:rsidR="00807822" w:rsidRDefault="00807822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142200B4" wp14:editId="7781B388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5D166CF" wp14:editId="57A307F4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" fillcolor="#242852 [3215]" stroked="f" strokecolor="#4a7ebb" strokeweight="1.5pt">
              <v:fill color2="#accbf9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8DFE" w14:textId="38495CFF" w:rsidR="00807822" w:rsidRDefault="00807822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0D61FD87" wp14:editId="0347CDDB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74B10BAB" wp14:editId="4AE7C3A5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" fillcolor="#accbf9 [3214]" stroked="f" strokecolor="#4a7ebb" strokeweight="1.5pt">
              <v:fill color2="#242852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2D19540A"/>
    <w:multiLevelType w:val="hybridMultilevel"/>
    <w:tmpl w:val="A448E262"/>
    <w:lvl w:ilvl="0" w:tplc="8A2E8730">
      <w:start w:val="16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0521E7"/>
    <w:rsid w:val="00014E2D"/>
    <w:rsid w:val="00016909"/>
    <w:rsid w:val="00036F29"/>
    <w:rsid w:val="000521E7"/>
    <w:rsid w:val="0013019B"/>
    <w:rsid w:val="00161BD4"/>
    <w:rsid w:val="00213280"/>
    <w:rsid w:val="002D4C19"/>
    <w:rsid w:val="003B2099"/>
    <w:rsid w:val="004E39E7"/>
    <w:rsid w:val="00514087"/>
    <w:rsid w:val="00521DFD"/>
    <w:rsid w:val="006B7648"/>
    <w:rsid w:val="00807822"/>
    <w:rsid w:val="00815B2F"/>
    <w:rsid w:val="008A49F9"/>
    <w:rsid w:val="00AA0E39"/>
    <w:rsid w:val="00B07B33"/>
    <w:rsid w:val="00B73DF8"/>
    <w:rsid w:val="00BF2690"/>
    <w:rsid w:val="00C07E40"/>
    <w:rsid w:val="00C80E8A"/>
    <w:rsid w:val="00DC7550"/>
    <w:rsid w:val="00DD497E"/>
    <w:rsid w:val="00E4140D"/>
    <w:rsid w:val="00E72E9D"/>
    <w:rsid w:val="00F000FA"/>
    <w:rsid w:val="00F17A8B"/>
    <w:rsid w:val="00F3509B"/>
    <w:rsid w:val="00FC63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7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ACCBF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ACCBF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ACCBF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character" w:styleId="Hyperlink">
    <w:name w:val="Hyperlink"/>
    <w:basedOn w:val="DefaultParagraphFont"/>
    <w:rsid w:val="00432A19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rsid w:val="00C07E40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ACCBF9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ACCBF9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ACCBF9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character" w:styleId="Hyperlink">
    <w:name w:val="Hyperlink"/>
    <w:basedOn w:val="DefaultParagraphFont"/>
    <w:rsid w:val="00432A19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rsid w:val="00C07E40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xfordecho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hyperlink" Target="mailto:oxfordech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at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Trifold Brochure.dotx</Template>
  <TotalTime>1</TotalTime>
  <Pages>1</Pages>
  <Words>1</Words>
  <Characters>8</Characters>
  <Application>Microsoft Macintosh Word</Application>
  <DocSecurity>0</DocSecurity>
  <Lines>1</Lines>
  <Paragraphs>1</Paragraphs>
  <ScaleCrop>false</ScaleCrop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Barker</dc:creator>
  <cp:keywords/>
  <dc:description/>
  <cp:lastModifiedBy>Desiree Choi</cp:lastModifiedBy>
  <cp:revision>2</cp:revision>
  <cp:lastPrinted>2013-07-30T20:43:00Z</cp:lastPrinted>
  <dcterms:created xsi:type="dcterms:W3CDTF">2019-07-12T08:27:00Z</dcterms:created>
  <dcterms:modified xsi:type="dcterms:W3CDTF">2019-07-12T08:27:00Z</dcterms:modified>
  <cp:category/>
</cp:coreProperties>
</file>